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83" w:rsidRDefault="00BD6983" w:rsidP="004A725B">
      <w:pPr>
        <w:jc w:val="center"/>
        <w:rPr>
          <w:rFonts w:cs="B Badr"/>
          <w:b/>
          <w:bCs/>
          <w:sz w:val="40"/>
          <w:szCs w:val="40"/>
          <w:rtl/>
        </w:rPr>
      </w:pPr>
    </w:p>
    <w:p w:rsidR="00BD6983" w:rsidRDefault="00BD6983" w:rsidP="004A725B">
      <w:pPr>
        <w:jc w:val="center"/>
        <w:rPr>
          <w:rFonts w:cs="B Badr"/>
          <w:b/>
          <w:bCs/>
          <w:sz w:val="40"/>
          <w:szCs w:val="40"/>
          <w:rtl/>
        </w:rPr>
      </w:pPr>
    </w:p>
    <w:p w:rsidR="003D25D7" w:rsidRDefault="003D25D7" w:rsidP="004A725B">
      <w:pPr>
        <w:jc w:val="center"/>
        <w:rPr>
          <w:rFonts w:cs="B Badr"/>
          <w:b/>
          <w:bCs/>
          <w:sz w:val="40"/>
          <w:szCs w:val="40"/>
          <w:rtl/>
        </w:rPr>
      </w:pPr>
    </w:p>
    <w:p w:rsidR="00D86AB3" w:rsidRPr="00022A68" w:rsidRDefault="00022A68" w:rsidP="008A4236">
      <w:pPr>
        <w:jc w:val="center"/>
        <w:rPr>
          <w:b/>
          <w:bCs/>
          <w:sz w:val="40"/>
          <w:szCs w:val="40"/>
          <w:rtl/>
        </w:rPr>
      </w:pPr>
      <w:r w:rsidRPr="00022A68">
        <w:rPr>
          <w:rFonts w:cs="B Badr" w:hint="cs"/>
          <w:b/>
          <w:bCs/>
          <w:sz w:val="40"/>
          <w:szCs w:val="40"/>
          <w:rtl/>
        </w:rPr>
        <w:t>«</w:t>
      </w:r>
      <w:r w:rsidR="008A4236" w:rsidRPr="008A4236">
        <w:rPr>
          <w:rFonts w:ascii="IRANsharp" w:hAnsi="IRANsharp"/>
          <w:b/>
          <w:bCs/>
          <w:sz w:val="40"/>
          <w:szCs w:val="40"/>
          <w:rtl/>
        </w:rPr>
        <w:t>تعهدنامه نویسندگان</w:t>
      </w:r>
      <w:r w:rsidRPr="00022A68">
        <w:rPr>
          <w:rFonts w:cs="B Badr" w:hint="cs"/>
          <w:b/>
          <w:bCs/>
          <w:sz w:val="40"/>
          <w:szCs w:val="40"/>
          <w:rtl/>
        </w:rPr>
        <w:t>»</w:t>
      </w:r>
      <w:r w:rsidR="004A725B" w:rsidRPr="00022A68">
        <w:rPr>
          <w:rFonts w:hint="cs"/>
          <w:b/>
          <w:bCs/>
          <w:sz w:val="40"/>
          <w:szCs w:val="40"/>
          <w:rtl/>
        </w:rPr>
        <w:t xml:space="preserve"> </w:t>
      </w:r>
    </w:p>
    <w:p w:rsidR="004A725B" w:rsidRPr="00C023B8" w:rsidRDefault="004A725B" w:rsidP="004A725B">
      <w:pPr>
        <w:jc w:val="center"/>
        <w:rPr>
          <w:b/>
          <w:bCs/>
          <w:sz w:val="36"/>
          <w:szCs w:val="36"/>
          <w:rtl/>
        </w:rPr>
      </w:pPr>
    </w:p>
    <w:p w:rsidR="00D0643B" w:rsidRPr="00185898" w:rsidRDefault="00D0643B" w:rsidP="003D25D7">
      <w:pPr>
        <w:jc w:val="both"/>
        <w:rPr>
          <w:rFonts w:cs="B Mitra"/>
          <w:sz w:val="28"/>
          <w:szCs w:val="28"/>
          <w:rtl/>
        </w:rPr>
      </w:pPr>
      <w:r w:rsidRPr="00185898">
        <w:rPr>
          <w:rFonts w:cs="B Mitra" w:hint="cs"/>
          <w:sz w:val="28"/>
          <w:szCs w:val="28"/>
          <w:rtl/>
        </w:rPr>
        <w:t xml:space="preserve">سردبیر محترم </w:t>
      </w:r>
      <w:r w:rsidR="003D25D7" w:rsidRPr="00E46566">
        <w:rPr>
          <w:rFonts w:asciiTheme="minorHAnsi" w:hAnsiTheme="minorHAnsi" w:cs="B Mitra"/>
          <w:sz w:val="28"/>
          <w:szCs w:val="28"/>
          <w:rtl/>
        </w:rPr>
        <w:t>فصلنامه جامعه شناسی فرهنگی</w:t>
      </w:r>
    </w:p>
    <w:p w:rsidR="005500D3" w:rsidRDefault="005500D3" w:rsidP="004A725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باسلام و احترام،</w:t>
      </w:r>
    </w:p>
    <w:p w:rsidR="005500D3" w:rsidRDefault="005500D3" w:rsidP="004A725B">
      <w:pPr>
        <w:jc w:val="both"/>
        <w:rPr>
          <w:rFonts w:cs="B Mitra"/>
          <w:sz w:val="28"/>
          <w:szCs w:val="28"/>
          <w:rtl/>
        </w:rPr>
      </w:pPr>
    </w:p>
    <w:p w:rsidR="004A725B" w:rsidRPr="00BD6983" w:rsidRDefault="004A725B" w:rsidP="004A725B">
      <w:pPr>
        <w:jc w:val="both"/>
        <w:rPr>
          <w:rFonts w:cs="B Mitra"/>
          <w:sz w:val="28"/>
          <w:szCs w:val="28"/>
          <w:rtl/>
        </w:rPr>
      </w:pPr>
      <w:r w:rsidRPr="00BD6983">
        <w:rPr>
          <w:rFonts w:cs="B Mitra" w:hint="cs"/>
          <w:sz w:val="28"/>
          <w:szCs w:val="28"/>
          <w:rtl/>
        </w:rPr>
        <w:t>اینجانب :</w:t>
      </w:r>
    </w:p>
    <w:p w:rsidR="004A725B" w:rsidRPr="00022A68" w:rsidRDefault="004A725B" w:rsidP="004A725B">
      <w:pPr>
        <w:jc w:val="both"/>
        <w:rPr>
          <w:rFonts w:cs="B Mitra"/>
          <w:sz w:val="28"/>
          <w:szCs w:val="28"/>
          <w:rtl/>
        </w:rPr>
      </w:pPr>
      <w:r w:rsidRPr="00022A68">
        <w:rPr>
          <w:rFonts w:cs="B Mitra" w:hint="cs"/>
          <w:sz w:val="28"/>
          <w:szCs w:val="28"/>
          <w:rtl/>
        </w:rPr>
        <w:t>نویسندة مسئول مقاله:</w:t>
      </w:r>
    </w:p>
    <w:p w:rsidR="004A725B" w:rsidRPr="00022A68" w:rsidRDefault="004A725B" w:rsidP="004A725B">
      <w:pPr>
        <w:jc w:val="both"/>
        <w:rPr>
          <w:rFonts w:cs="B Mitra"/>
          <w:sz w:val="28"/>
          <w:szCs w:val="28"/>
          <w:rtl/>
        </w:rPr>
      </w:pPr>
    </w:p>
    <w:p w:rsidR="004A725B" w:rsidRPr="00022A68" w:rsidRDefault="004A725B" w:rsidP="004A725B">
      <w:pPr>
        <w:jc w:val="both"/>
        <w:rPr>
          <w:rFonts w:cs="B Mitra"/>
          <w:sz w:val="28"/>
          <w:szCs w:val="28"/>
          <w:rtl/>
        </w:rPr>
      </w:pPr>
    </w:p>
    <w:p w:rsidR="004A725B" w:rsidRDefault="004A725B" w:rsidP="004A725B">
      <w:pPr>
        <w:jc w:val="both"/>
        <w:rPr>
          <w:rFonts w:cs="B Mitra"/>
          <w:sz w:val="28"/>
          <w:szCs w:val="28"/>
          <w:rtl/>
        </w:rPr>
      </w:pPr>
      <w:r w:rsidRPr="00022A68">
        <w:rPr>
          <w:rFonts w:cs="B Mitra" w:hint="cs"/>
          <w:sz w:val="28"/>
          <w:szCs w:val="28"/>
          <w:rtl/>
        </w:rPr>
        <w:t>گواهی و تعهد می</w:t>
      </w:r>
      <w:r w:rsidRPr="00022A68">
        <w:rPr>
          <w:rFonts w:cs="B Mitra" w:hint="cs"/>
          <w:sz w:val="28"/>
          <w:szCs w:val="28"/>
          <w:rtl/>
        </w:rPr>
        <w:softHyphen/>
        <w:t>نمایم که:</w:t>
      </w:r>
    </w:p>
    <w:p w:rsidR="00F0491F" w:rsidRDefault="00F0491F" w:rsidP="004A725B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F0491F">
        <w:rPr>
          <w:rFonts w:cs="B Mitra" w:hint="cs"/>
          <w:sz w:val="28"/>
          <w:szCs w:val="28"/>
          <w:rtl/>
        </w:rPr>
        <w:t>مقاله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حاصل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کار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پژوهشی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باشد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که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زیر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نظراینجانب</w:t>
      </w:r>
      <w:r w:rsidRPr="00F0491F">
        <w:rPr>
          <w:rFonts w:cs="B Mitra"/>
          <w:sz w:val="28"/>
          <w:szCs w:val="28"/>
        </w:rPr>
        <w:t xml:space="preserve">/ </w:t>
      </w:r>
      <w:r w:rsidRPr="00F0491F">
        <w:rPr>
          <w:rFonts w:cs="B Mitra" w:hint="cs"/>
          <w:sz w:val="28"/>
          <w:szCs w:val="28"/>
          <w:rtl/>
        </w:rPr>
        <w:t>اینجانبان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انجام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شده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است</w:t>
      </w:r>
      <w:r w:rsidRPr="00F0491F">
        <w:rPr>
          <w:rFonts w:cs="B Mitra"/>
          <w:sz w:val="28"/>
          <w:szCs w:val="28"/>
        </w:rPr>
        <w:t>.</w:t>
      </w:r>
    </w:p>
    <w:p w:rsidR="00F0491F" w:rsidRPr="00F0491F" w:rsidRDefault="00F0491F" w:rsidP="004A725B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F0491F">
        <w:rPr>
          <w:rFonts w:cs="B Mitra" w:hint="cs"/>
          <w:sz w:val="28"/>
          <w:szCs w:val="28"/>
          <w:rtl/>
        </w:rPr>
        <w:t>منابع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و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ماخذ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فهرست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شده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همگی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صحیح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بوده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و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از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هیچ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مطلبی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بدون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ذکر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ماخذ</w:t>
      </w:r>
      <w:r>
        <w:rPr>
          <w:rFonts w:cs="B Mitra" w:hint="cs"/>
          <w:sz w:val="28"/>
          <w:szCs w:val="28"/>
          <w:rtl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استفاده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نگردیده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است</w:t>
      </w:r>
      <w:r>
        <w:rPr>
          <w:rFonts w:ascii="BDavat" w:hAnsiTheme="minorHAnsi" w:cs="BDavat"/>
          <w:sz w:val="32"/>
          <w:szCs w:val="32"/>
          <w:lang w:val="en-GB" w:bidi="ar-SA"/>
        </w:rPr>
        <w:t>.</w:t>
      </w:r>
    </w:p>
    <w:p w:rsidR="004A725B" w:rsidRPr="00022A68" w:rsidRDefault="004A725B" w:rsidP="004A725B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022A68">
        <w:rPr>
          <w:rFonts w:cs="B Mitra" w:hint="cs"/>
          <w:sz w:val="28"/>
          <w:szCs w:val="28"/>
          <w:rtl/>
        </w:rPr>
        <w:t>این مقاله قبلا" در هیچ نشریه</w:t>
      </w:r>
      <w:r w:rsidRPr="00022A68">
        <w:rPr>
          <w:rFonts w:cs="B Mitra" w:hint="cs"/>
          <w:sz w:val="28"/>
          <w:szCs w:val="28"/>
          <w:rtl/>
        </w:rPr>
        <w:softHyphen/>
        <w:t>ای اعم از داخلی یا خارجی چاپ نشده است.</w:t>
      </w:r>
    </w:p>
    <w:p w:rsidR="004A725B" w:rsidRPr="00022A68" w:rsidRDefault="004A725B" w:rsidP="003D25D7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022A68">
        <w:rPr>
          <w:rFonts w:cs="B Mitra" w:hint="cs"/>
          <w:sz w:val="28"/>
          <w:szCs w:val="28"/>
          <w:rtl/>
        </w:rPr>
        <w:t xml:space="preserve">این مقاله صرفا" جهت بررسی و چاپ به </w:t>
      </w:r>
      <w:r w:rsidR="003D25D7" w:rsidRPr="00E46566">
        <w:rPr>
          <w:rFonts w:asciiTheme="minorHAnsi" w:hAnsiTheme="minorHAnsi" w:cs="B Mitra"/>
          <w:sz w:val="28"/>
          <w:szCs w:val="28"/>
          <w:rtl/>
        </w:rPr>
        <w:t>فصلنامه جامعه شناسی فرهنگی</w:t>
      </w:r>
      <w:r w:rsidR="003D25D7" w:rsidRPr="00022A68">
        <w:rPr>
          <w:rFonts w:cs="B Mitra" w:hint="cs"/>
          <w:sz w:val="28"/>
          <w:szCs w:val="28"/>
          <w:rtl/>
        </w:rPr>
        <w:t xml:space="preserve"> </w:t>
      </w:r>
      <w:r w:rsidRPr="00022A68">
        <w:rPr>
          <w:rFonts w:cs="B Mitra" w:hint="cs"/>
          <w:sz w:val="28"/>
          <w:szCs w:val="28"/>
          <w:rtl/>
        </w:rPr>
        <w:t xml:space="preserve">ارسال </w:t>
      </w:r>
      <w:r w:rsidR="00BD6983">
        <w:rPr>
          <w:rFonts w:cs="B Mitra" w:hint="cs"/>
          <w:sz w:val="28"/>
          <w:szCs w:val="28"/>
          <w:rtl/>
        </w:rPr>
        <w:t>گردیده</w:t>
      </w:r>
      <w:r w:rsidRPr="00022A68">
        <w:rPr>
          <w:rFonts w:cs="B Mitra" w:hint="cs"/>
          <w:sz w:val="28"/>
          <w:szCs w:val="28"/>
          <w:rtl/>
        </w:rPr>
        <w:t xml:space="preserve"> و تا پایان بررسی و داوری مقاله و اعلام نظر نهایی فصلنامه، مقا</w:t>
      </w:r>
      <w:bookmarkStart w:id="0" w:name="_GoBack"/>
      <w:bookmarkEnd w:id="0"/>
      <w:r w:rsidRPr="00022A68">
        <w:rPr>
          <w:rFonts w:cs="B Mitra" w:hint="cs"/>
          <w:sz w:val="28"/>
          <w:szCs w:val="28"/>
          <w:rtl/>
        </w:rPr>
        <w:t>له به مجله دیگری ارسال نخواهد شد.</w:t>
      </w:r>
    </w:p>
    <w:p w:rsidR="004A725B" w:rsidRPr="00022A68" w:rsidRDefault="004A725B" w:rsidP="004A725B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022A68">
        <w:rPr>
          <w:rFonts w:cs="B Mitra" w:hint="cs"/>
          <w:sz w:val="28"/>
          <w:szCs w:val="28"/>
          <w:rtl/>
        </w:rPr>
        <w:t xml:space="preserve">در جریان اجرای این تحقیق و تهیه </w:t>
      </w:r>
      <w:r w:rsidR="005500D3">
        <w:rPr>
          <w:rFonts w:cs="B Mitra" w:hint="cs"/>
          <w:sz w:val="28"/>
          <w:szCs w:val="28"/>
          <w:rtl/>
        </w:rPr>
        <w:t xml:space="preserve">این </w:t>
      </w:r>
      <w:r w:rsidRPr="00022A68">
        <w:rPr>
          <w:rFonts w:cs="B Mitra" w:hint="cs"/>
          <w:sz w:val="28"/>
          <w:szCs w:val="28"/>
          <w:rtl/>
        </w:rPr>
        <w:t>مقاله کلیه قوانین کشوری و اصول اخلاق حرفه</w:t>
      </w:r>
      <w:r w:rsidRPr="00022A68">
        <w:rPr>
          <w:rFonts w:cs="B Mitra" w:hint="cs"/>
          <w:sz w:val="28"/>
          <w:szCs w:val="28"/>
          <w:rtl/>
        </w:rPr>
        <w:softHyphen/>
        <w:t xml:space="preserve">ای </w:t>
      </w:r>
      <w:r w:rsidR="00022A68" w:rsidRPr="00022A68">
        <w:rPr>
          <w:rFonts w:cs="B Mitra" w:hint="cs"/>
          <w:sz w:val="28"/>
          <w:szCs w:val="28"/>
          <w:rtl/>
        </w:rPr>
        <w:t>مرتبط با موضوع تحقیق از جمله رعایت حقوق آزمودنی</w:t>
      </w:r>
      <w:r w:rsidR="00022A68" w:rsidRPr="00022A68">
        <w:rPr>
          <w:rFonts w:cs="B Mitra" w:hint="cs"/>
          <w:sz w:val="28"/>
          <w:szCs w:val="28"/>
          <w:rtl/>
        </w:rPr>
        <w:softHyphen/>
        <w:t>ها، سازمانها و نیز مولفین و مصنفین رعایت شده است.</w:t>
      </w:r>
    </w:p>
    <w:p w:rsidR="00F0491F" w:rsidRDefault="00F0491F" w:rsidP="00022A68">
      <w:pPr>
        <w:pStyle w:val="ListParagraph"/>
        <w:numPr>
          <w:ilvl w:val="0"/>
          <w:numId w:val="10"/>
        </w:numPr>
        <w:jc w:val="both"/>
        <w:rPr>
          <w:rFonts w:cs="B Mitra"/>
          <w:sz w:val="28"/>
          <w:szCs w:val="28"/>
        </w:rPr>
      </w:pPr>
      <w:r w:rsidRPr="00F0491F">
        <w:rPr>
          <w:rFonts w:cs="B Mitra" w:hint="cs"/>
          <w:sz w:val="28"/>
          <w:szCs w:val="28"/>
          <w:rtl/>
        </w:rPr>
        <w:t>مسئولیت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صحت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متن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و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مطالب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مقاله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را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متعهد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می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شوم</w:t>
      </w:r>
      <w:r w:rsidRPr="00F0491F">
        <w:rPr>
          <w:rFonts w:cs="B Mitra"/>
          <w:sz w:val="28"/>
          <w:szCs w:val="28"/>
        </w:rPr>
        <w:t xml:space="preserve"> /</w:t>
      </w:r>
      <w:r w:rsidRPr="00F0491F">
        <w:rPr>
          <w:rFonts w:cs="B Mitra" w:hint="cs"/>
          <w:sz w:val="28"/>
          <w:szCs w:val="28"/>
          <w:rtl/>
        </w:rPr>
        <w:t>می</w:t>
      </w:r>
      <w:r w:rsidRPr="00F0491F">
        <w:rPr>
          <w:rFonts w:cs="B Mitra"/>
          <w:sz w:val="28"/>
          <w:szCs w:val="28"/>
        </w:rPr>
        <w:t xml:space="preserve"> </w:t>
      </w:r>
      <w:r w:rsidRPr="00F0491F">
        <w:rPr>
          <w:rFonts w:cs="B Mitra" w:hint="cs"/>
          <w:sz w:val="28"/>
          <w:szCs w:val="28"/>
          <w:rtl/>
        </w:rPr>
        <w:t>شویم</w:t>
      </w:r>
      <w:r w:rsidRPr="00F0491F">
        <w:rPr>
          <w:rFonts w:cs="B Mitra"/>
          <w:sz w:val="28"/>
          <w:szCs w:val="28"/>
        </w:rPr>
        <w:t>.</w:t>
      </w:r>
    </w:p>
    <w:p w:rsidR="00D0643B" w:rsidRPr="00D0643B" w:rsidRDefault="00D0643B" w:rsidP="00D0643B">
      <w:pPr>
        <w:pStyle w:val="ListParagraph"/>
        <w:numPr>
          <w:ilvl w:val="0"/>
          <w:numId w:val="0"/>
        </w:numPr>
        <w:ind w:left="965"/>
        <w:jc w:val="both"/>
        <w:rPr>
          <w:rFonts w:cs="B Mitra"/>
          <w:sz w:val="28"/>
          <w:szCs w:val="28"/>
        </w:rPr>
      </w:pPr>
    </w:p>
    <w:p w:rsidR="00022A68" w:rsidRPr="00022A68" w:rsidRDefault="00022A68" w:rsidP="00022A68">
      <w:pPr>
        <w:jc w:val="both"/>
        <w:rPr>
          <w:rFonts w:cs="B Mitra"/>
          <w:sz w:val="28"/>
          <w:szCs w:val="28"/>
          <w:rtl/>
        </w:rPr>
      </w:pPr>
    </w:p>
    <w:p w:rsidR="00022A68" w:rsidRPr="00022A68" w:rsidRDefault="00022A68" w:rsidP="00022A68">
      <w:pPr>
        <w:jc w:val="both"/>
        <w:rPr>
          <w:rFonts w:cs="B Mitra"/>
          <w:sz w:val="28"/>
          <w:szCs w:val="28"/>
          <w:rtl/>
        </w:rPr>
      </w:pPr>
    </w:p>
    <w:p w:rsidR="00022A68" w:rsidRPr="00022A68" w:rsidRDefault="00022A68" w:rsidP="005500D3">
      <w:pPr>
        <w:tabs>
          <w:tab w:val="left" w:pos="3260"/>
          <w:tab w:val="left" w:pos="6095"/>
          <w:tab w:val="left" w:pos="6237"/>
          <w:tab w:val="left" w:pos="7088"/>
        </w:tabs>
        <w:jc w:val="both"/>
        <w:rPr>
          <w:rFonts w:cs="B Mitra"/>
          <w:sz w:val="28"/>
          <w:szCs w:val="28"/>
          <w:rtl/>
        </w:rPr>
      </w:pPr>
      <w:r w:rsidRPr="00022A68">
        <w:rPr>
          <w:rFonts w:cs="B Mitra" w:hint="cs"/>
          <w:sz w:val="28"/>
          <w:szCs w:val="28"/>
          <w:rtl/>
        </w:rPr>
        <w:t>نام و نام خانواد</w:t>
      </w:r>
      <w:r w:rsidR="005500D3">
        <w:rPr>
          <w:rFonts w:cs="B Mitra" w:hint="cs"/>
          <w:sz w:val="28"/>
          <w:szCs w:val="28"/>
          <w:rtl/>
        </w:rPr>
        <w:t>گ</w:t>
      </w:r>
      <w:r w:rsidRPr="00022A68">
        <w:rPr>
          <w:rFonts w:cs="B Mitra" w:hint="cs"/>
          <w:sz w:val="28"/>
          <w:szCs w:val="28"/>
          <w:rtl/>
        </w:rPr>
        <w:t xml:space="preserve">ی نویسنده اول:  </w:t>
      </w:r>
      <w:r w:rsidR="005500D3">
        <w:rPr>
          <w:rFonts w:cs="B Mitra" w:hint="cs"/>
          <w:sz w:val="28"/>
          <w:szCs w:val="28"/>
          <w:rtl/>
        </w:rPr>
        <w:t xml:space="preserve">            </w:t>
      </w:r>
      <w:r w:rsidRPr="00022A68">
        <w:rPr>
          <w:rFonts w:cs="B Mitra" w:hint="cs"/>
          <w:sz w:val="28"/>
          <w:szCs w:val="28"/>
          <w:rtl/>
        </w:rPr>
        <w:t xml:space="preserve"> امضاء</w:t>
      </w:r>
      <w:r w:rsidR="005500D3">
        <w:rPr>
          <w:rFonts w:cs="B Mitra" w:hint="cs"/>
          <w:sz w:val="28"/>
          <w:szCs w:val="28"/>
          <w:rtl/>
        </w:rPr>
        <w:t>/ تاریخ</w:t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  <w:t>شماره تماس</w:t>
      </w:r>
    </w:p>
    <w:p w:rsidR="00022A68" w:rsidRPr="00022A68" w:rsidRDefault="00022A68" w:rsidP="005500D3">
      <w:pPr>
        <w:tabs>
          <w:tab w:val="left" w:pos="3260"/>
          <w:tab w:val="left" w:pos="5670"/>
          <w:tab w:val="left" w:pos="6237"/>
          <w:tab w:val="left" w:pos="6379"/>
          <w:tab w:val="left" w:pos="6662"/>
        </w:tabs>
        <w:jc w:val="both"/>
        <w:rPr>
          <w:rFonts w:cs="B Mitra"/>
          <w:sz w:val="28"/>
          <w:szCs w:val="28"/>
          <w:rtl/>
        </w:rPr>
      </w:pPr>
    </w:p>
    <w:p w:rsidR="00022A68" w:rsidRPr="00022A68" w:rsidRDefault="00022A68" w:rsidP="00022A68">
      <w:pPr>
        <w:jc w:val="both"/>
        <w:rPr>
          <w:rFonts w:cs="B Mitra"/>
          <w:sz w:val="28"/>
          <w:szCs w:val="28"/>
          <w:rtl/>
        </w:rPr>
      </w:pPr>
    </w:p>
    <w:p w:rsidR="00022A68" w:rsidRPr="00022A68" w:rsidRDefault="00022A68" w:rsidP="005500D3">
      <w:pPr>
        <w:jc w:val="both"/>
        <w:rPr>
          <w:rFonts w:cs="B Mitra"/>
          <w:sz w:val="28"/>
          <w:szCs w:val="28"/>
          <w:rtl/>
        </w:rPr>
      </w:pPr>
      <w:r w:rsidRPr="00022A68">
        <w:rPr>
          <w:rFonts w:cs="B Mitra" w:hint="cs"/>
          <w:sz w:val="28"/>
          <w:szCs w:val="28"/>
          <w:rtl/>
        </w:rPr>
        <w:t>نام و نام خانواد</w:t>
      </w:r>
      <w:r w:rsidR="005500D3">
        <w:rPr>
          <w:rFonts w:cs="B Mitra" w:hint="cs"/>
          <w:sz w:val="28"/>
          <w:szCs w:val="28"/>
          <w:rtl/>
        </w:rPr>
        <w:t>گ</w:t>
      </w:r>
      <w:r w:rsidRPr="00022A68">
        <w:rPr>
          <w:rFonts w:cs="B Mitra" w:hint="cs"/>
          <w:sz w:val="28"/>
          <w:szCs w:val="28"/>
          <w:rtl/>
        </w:rPr>
        <w:t xml:space="preserve">ی نویسنده </w:t>
      </w:r>
      <w:r w:rsidR="00440DFA">
        <w:rPr>
          <w:rFonts w:cs="B Mitra" w:hint="cs"/>
          <w:sz w:val="28"/>
          <w:szCs w:val="28"/>
          <w:rtl/>
        </w:rPr>
        <w:t>دوم</w:t>
      </w:r>
      <w:r w:rsidR="005500D3" w:rsidRPr="00022A68">
        <w:rPr>
          <w:rFonts w:cs="B Mitra" w:hint="cs"/>
          <w:sz w:val="28"/>
          <w:szCs w:val="28"/>
          <w:rtl/>
        </w:rPr>
        <w:t xml:space="preserve">:          </w:t>
      </w:r>
      <w:r w:rsidR="005500D3">
        <w:rPr>
          <w:rFonts w:cs="B Mitra" w:hint="cs"/>
          <w:sz w:val="28"/>
          <w:szCs w:val="28"/>
          <w:rtl/>
        </w:rPr>
        <w:t xml:space="preserve">    </w:t>
      </w:r>
      <w:r w:rsidR="005500D3" w:rsidRPr="00022A68">
        <w:rPr>
          <w:rFonts w:cs="B Mitra" w:hint="cs"/>
          <w:sz w:val="28"/>
          <w:szCs w:val="28"/>
          <w:rtl/>
        </w:rPr>
        <w:t xml:space="preserve"> امضاء</w:t>
      </w:r>
      <w:r w:rsidR="005500D3">
        <w:rPr>
          <w:rFonts w:cs="B Mitra" w:hint="cs"/>
          <w:sz w:val="28"/>
          <w:szCs w:val="28"/>
          <w:rtl/>
        </w:rPr>
        <w:t>/ تاریخ</w:t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  <w:t>شماره تماس</w:t>
      </w:r>
    </w:p>
    <w:p w:rsidR="00022A68" w:rsidRPr="00022A68" w:rsidRDefault="00022A68" w:rsidP="00022A68">
      <w:pPr>
        <w:jc w:val="both"/>
        <w:rPr>
          <w:rFonts w:cs="B Mitra"/>
          <w:sz w:val="28"/>
          <w:szCs w:val="28"/>
          <w:rtl/>
        </w:rPr>
      </w:pPr>
    </w:p>
    <w:p w:rsidR="00022A68" w:rsidRPr="00022A68" w:rsidRDefault="00022A68" w:rsidP="00022A68">
      <w:pPr>
        <w:jc w:val="both"/>
        <w:rPr>
          <w:rFonts w:cs="B Mitra"/>
          <w:sz w:val="28"/>
          <w:szCs w:val="28"/>
          <w:rtl/>
        </w:rPr>
      </w:pPr>
    </w:p>
    <w:p w:rsidR="00440DFA" w:rsidRDefault="00022A68" w:rsidP="005500D3">
      <w:pPr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022A68">
        <w:rPr>
          <w:rFonts w:cs="B Mitra" w:hint="cs"/>
          <w:sz w:val="28"/>
          <w:szCs w:val="28"/>
          <w:rtl/>
        </w:rPr>
        <w:t>نام و نام خانواد</w:t>
      </w:r>
      <w:r w:rsidR="005500D3">
        <w:rPr>
          <w:rFonts w:cs="B Mitra" w:hint="cs"/>
          <w:sz w:val="28"/>
          <w:szCs w:val="28"/>
          <w:rtl/>
        </w:rPr>
        <w:t>گ</w:t>
      </w:r>
      <w:r w:rsidRPr="00022A68">
        <w:rPr>
          <w:rFonts w:cs="B Mitra" w:hint="cs"/>
          <w:sz w:val="28"/>
          <w:szCs w:val="28"/>
          <w:rtl/>
        </w:rPr>
        <w:t xml:space="preserve">ی نویسنده </w:t>
      </w:r>
      <w:r w:rsidR="00440DFA">
        <w:rPr>
          <w:rFonts w:cs="B Mitra" w:hint="cs"/>
          <w:sz w:val="28"/>
          <w:szCs w:val="28"/>
          <w:rtl/>
        </w:rPr>
        <w:t>سوم</w:t>
      </w:r>
      <w:r w:rsidR="005500D3" w:rsidRPr="00022A68">
        <w:rPr>
          <w:rFonts w:cs="B Mitra" w:hint="cs"/>
          <w:sz w:val="28"/>
          <w:szCs w:val="28"/>
          <w:rtl/>
        </w:rPr>
        <w:t>:              امضاء</w:t>
      </w:r>
      <w:r w:rsidR="005500D3">
        <w:rPr>
          <w:rFonts w:cs="B Mitra" w:hint="cs"/>
          <w:sz w:val="28"/>
          <w:szCs w:val="28"/>
          <w:rtl/>
        </w:rPr>
        <w:t>/ تاریخ</w:t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</w:r>
      <w:r w:rsidR="005500D3">
        <w:rPr>
          <w:rFonts w:cs="B Mitra" w:hint="cs"/>
          <w:sz w:val="28"/>
          <w:szCs w:val="28"/>
          <w:rtl/>
        </w:rPr>
        <w:tab/>
        <w:t>شماره تماس</w:t>
      </w:r>
    </w:p>
    <w:p w:rsidR="00C023B8" w:rsidRDefault="00C023B8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C023B8" w:rsidRDefault="00C023B8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5500D3" w:rsidRDefault="005500D3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5500D3" w:rsidRDefault="005500D3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5500D3" w:rsidRDefault="005500D3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D0643B" w:rsidRDefault="00D0643B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D0643B" w:rsidRDefault="00D0643B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</w:p>
    <w:p w:rsidR="005500D3" w:rsidRDefault="005500D3" w:rsidP="00D0643B">
      <w:pPr>
        <w:jc w:val="both"/>
        <w:rPr>
          <w:rFonts w:cs="B Mitra"/>
          <w:b/>
          <w:bCs/>
          <w:sz w:val="28"/>
          <w:szCs w:val="28"/>
          <w:u w:val="single"/>
          <w:rtl/>
        </w:rPr>
      </w:pPr>
    </w:p>
    <w:p w:rsidR="00022A68" w:rsidRPr="00440DFA" w:rsidRDefault="004479D8" w:rsidP="004479D8">
      <w:pPr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440DFA">
        <w:rPr>
          <w:rFonts w:cs="B Mitra" w:hint="cs"/>
          <w:b/>
          <w:bCs/>
          <w:sz w:val="28"/>
          <w:szCs w:val="28"/>
          <w:u w:val="single"/>
          <w:rtl/>
        </w:rPr>
        <w:t>فرم مقالات مستخرج از رساله/پایان نامه</w:t>
      </w:r>
    </w:p>
    <w:p w:rsidR="004479D8" w:rsidRPr="00440DFA" w:rsidRDefault="004479D8" w:rsidP="004479D8">
      <w:pPr>
        <w:jc w:val="center"/>
        <w:rPr>
          <w:rFonts w:cs="B Mitra"/>
          <w:b/>
          <w:bCs/>
          <w:sz w:val="28"/>
          <w:szCs w:val="28"/>
          <w:rtl/>
        </w:rPr>
      </w:pPr>
      <w:r w:rsidRPr="00440DFA">
        <w:rPr>
          <w:rFonts w:cs="B Mitra" w:hint="cs"/>
          <w:b/>
          <w:bCs/>
          <w:sz w:val="28"/>
          <w:szCs w:val="28"/>
          <w:rtl/>
        </w:rPr>
        <w:t>اعلام موافقت اساتید رهنما/مشاور</w:t>
      </w:r>
    </w:p>
    <w:p w:rsidR="00D0643B" w:rsidRDefault="00D0643B" w:rsidP="004479D8">
      <w:pPr>
        <w:jc w:val="center"/>
        <w:rPr>
          <w:rFonts w:cs="B Mitra"/>
          <w:sz w:val="28"/>
          <w:szCs w:val="28"/>
          <w:rtl/>
        </w:rPr>
      </w:pPr>
    </w:p>
    <w:p w:rsidR="004479D8" w:rsidRDefault="004479D8" w:rsidP="004479D8">
      <w:pPr>
        <w:jc w:val="center"/>
        <w:rPr>
          <w:rFonts w:cs="B Mitra"/>
          <w:sz w:val="28"/>
          <w:szCs w:val="28"/>
          <w:rtl/>
        </w:rPr>
      </w:pPr>
    </w:p>
    <w:p w:rsidR="004479D8" w:rsidRDefault="004479D8" w:rsidP="005500D3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بدینو</w:t>
      </w:r>
      <w:r w:rsidR="005500D3">
        <w:rPr>
          <w:rFonts w:cs="B Mitra" w:hint="cs"/>
          <w:sz w:val="28"/>
          <w:szCs w:val="28"/>
          <w:rtl/>
        </w:rPr>
        <w:t xml:space="preserve">سیله مراتب موافقت یا عدم موافقت </w:t>
      </w:r>
      <w:r>
        <w:rPr>
          <w:rFonts w:cs="B Mitra" w:hint="cs"/>
          <w:sz w:val="28"/>
          <w:szCs w:val="28"/>
          <w:rtl/>
        </w:rPr>
        <w:t xml:space="preserve">اینجانبان، گروه سرپرستی رساله/پایان نامه-ای که مقاله حاضر از آن مستخرج گردیده است </w:t>
      </w:r>
      <w:r w:rsidR="005500D3">
        <w:rPr>
          <w:rFonts w:cs="B Mitra" w:hint="cs"/>
          <w:sz w:val="28"/>
          <w:szCs w:val="28"/>
          <w:rtl/>
        </w:rPr>
        <w:t xml:space="preserve">جهت درج نام در این مقاله </w:t>
      </w:r>
      <w:r>
        <w:rPr>
          <w:rFonts w:cs="B Mitra" w:hint="cs"/>
          <w:sz w:val="28"/>
          <w:szCs w:val="28"/>
          <w:rtl/>
        </w:rPr>
        <w:t>اعلام میگردد.</w:t>
      </w:r>
    </w:p>
    <w:p w:rsidR="00440DFA" w:rsidRDefault="00440DFA" w:rsidP="004479D8">
      <w:pPr>
        <w:jc w:val="both"/>
        <w:rPr>
          <w:rFonts w:cs="B Mitra"/>
          <w:sz w:val="28"/>
          <w:szCs w:val="28"/>
          <w:rtl/>
        </w:rPr>
      </w:pPr>
    </w:p>
    <w:p w:rsidR="00440DFA" w:rsidRDefault="00440DFA" w:rsidP="004479D8">
      <w:pPr>
        <w:jc w:val="both"/>
        <w:rPr>
          <w:rFonts w:cs="B Mitra"/>
          <w:sz w:val="28"/>
          <w:szCs w:val="28"/>
          <w:rtl/>
        </w:rPr>
      </w:pPr>
    </w:p>
    <w:p w:rsidR="004479D8" w:rsidRDefault="004479D8" w:rsidP="004479D8">
      <w:pPr>
        <w:jc w:val="both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205" w:type="dxa"/>
        <w:tblLayout w:type="fixed"/>
        <w:tblLook w:val="04A0" w:firstRow="1" w:lastRow="0" w:firstColumn="1" w:lastColumn="0" w:noHBand="0" w:noVBand="1"/>
      </w:tblPr>
      <w:tblGrid>
        <w:gridCol w:w="567"/>
        <w:gridCol w:w="2393"/>
        <w:gridCol w:w="1378"/>
        <w:gridCol w:w="1368"/>
        <w:gridCol w:w="10"/>
        <w:gridCol w:w="1378"/>
        <w:gridCol w:w="1724"/>
      </w:tblGrid>
      <w:tr w:rsidR="004479D8" w:rsidTr="005500D3">
        <w:trPr>
          <w:trHeight w:val="349"/>
        </w:trPr>
        <w:tc>
          <w:tcPr>
            <w:tcW w:w="567" w:type="dxa"/>
            <w:vMerge w:val="restart"/>
            <w:shd w:val="clear" w:color="auto" w:fill="F2DBDB" w:themeFill="accent2" w:themeFillTint="33"/>
          </w:tcPr>
          <w:p w:rsidR="004479D8" w:rsidRDefault="00DA25B3" w:rsidP="00C023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  <w:p w:rsidR="00C023B8" w:rsidRPr="00440DFA" w:rsidRDefault="00C023B8" w:rsidP="00C023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93" w:type="dxa"/>
            <w:vMerge w:val="restart"/>
            <w:shd w:val="clear" w:color="auto" w:fill="F2DBDB" w:themeFill="accent2" w:themeFillTint="33"/>
          </w:tcPr>
          <w:p w:rsidR="004479D8" w:rsidRDefault="004479D8" w:rsidP="00DA25B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378" w:type="dxa"/>
            <w:vMerge w:val="restart"/>
            <w:shd w:val="clear" w:color="auto" w:fill="F2DBDB" w:themeFill="accent2" w:themeFillTint="33"/>
          </w:tcPr>
          <w:p w:rsidR="004479D8" w:rsidRDefault="004479D8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 در پایان نامه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479D8" w:rsidRDefault="004479D8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ذکر نام اینجانب</w:t>
            </w:r>
          </w:p>
        </w:tc>
        <w:tc>
          <w:tcPr>
            <w:tcW w:w="1724" w:type="dxa"/>
            <w:vMerge w:val="restart"/>
            <w:shd w:val="clear" w:color="auto" w:fill="F2DBDB" w:themeFill="accent2" w:themeFillTint="33"/>
          </w:tcPr>
          <w:p w:rsidR="004479D8" w:rsidRDefault="00440DFA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امضاء</w:t>
            </w:r>
            <w:r w:rsidR="005500D3">
              <w:rPr>
                <w:rFonts w:cs="B Mitra" w:hint="cs"/>
                <w:sz w:val="28"/>
                <w:szCs w:val="28"/>
                <w:rtl/>
              </w:rPr>
              <w:t>/تاریخ</w:t>
            </w:r>
          </w:p>
        </w:tc>
      </w:tr>
      <w:tr w:rsidR="00780DE0" w:rsidTr="005500D3">
        <w:trPr>
          <w:trHeight w:val="418"/>
        </w:trPr>
        <w:tc>
          <w:tcPr>
            <w:tcW w:w="567" w:type="dxa"/>
            <w:vMerge/>
          </w:tcPr>
          <w:p w:rsidR="00780DE0" w:rsidRDefault="00780DE0" w:rsidP="00C023B8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93" w:type="dxa"/>
            <w:vMerge/>
          </w:tcPr>
          <w:p w:rsidR="00780DE0" w:rsidRDefault="00780DE0" w:rsidP="004479D8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780DE0" w:rsidRDefault="00780DE0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0DE0" w:rsidRDefault="00780DE0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ضرورت دارد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0DE0" w:rsidRDefault="00780DE0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ضرورت ندارد</w:t>
            </w:r>
          </w:p>
        </w:tc>
        <w:tc>
          <w:tcPr>
            <w:tcW w:w="1724" w:type="dxa"/>
            <w:vMerge/>
            <w:tcBorders>
              <w:left w:val="single" w:sz="4" w:space="0" w:color="auto"/>
            </w:tcBorders>
          </w:tcPr>
          <w:p w:rsidR="00780DE0" w:rsidRDefault="00780DE0" w:rsidP="00440DFA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479D8" w:rsidTr="005500D3">
        <w:tc>
          <w:tcPr>
            <w:tcW w:w="567" w:type="dxa"/>
          </w:tcPr>
          <w:p w:rsidR="004479D8" w:rsidRPr="00DA25B3" w:rsidRDefault="004479D8" w:rsidP="00C023B8">
            <w:pPr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4479D8" w:rsidRDefault="004479D8" w:rsidP="00DA25B3">
            <w:pPr>
              <w:spacing w:line="4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479D8" w:rsidRDefault="004479D8" w:rsidP="00440DFA">
            <w:pPr>
              <w:spacing w:line="4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4479D8" w:rsidRDefault="004479D8" w:rsidP="00440DFA">
            <w:pPr>
              <w:spacing w:line="4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 w:rsidR="004479D8" w:rsidRDefault="004479D8" w:rsidP="00440DFA">
            <w:pPr>
              <w:spacing w:line="4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479D8" w:rsidTr="005500D3">
        <w:tc>
          <w:tcPr>
            <w:tcW w:w="567" w:type="dxa"/>
          </w:tcPr>
          <w:p w:rsidR="004479D8" w:rsidRPr="00DA25B3" w:rsidRDefault="004479D8" w:rsidP="00C023B8">
            <w:pPr>
              <w:bidi w:val="0"/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4479D8" w:rsidRPr="00DA25B3" w:rsidRDefault="004479D8" w:rsidP="00DA25B3">
            <w:pPr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479D8" w:rsidTr="005500D3">
        <w:tc>
          <w:tcPr>
            <w:tcW w:w="567" w:type="dxa"/>
          </w:tcPr>
          <w:p w:rsidR="004479D8" w:rsidRPr="00DA25B3" w:rsidRDefault="004479D8" w:rsidP="00C023B8">
            <w:pPr>
              <w:bidi w:val="0"/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4479D8" w:rsidRPr="00DA25B3" w:rsidRDefault="004479D8" w:rsidP="00DA25B3">
            <w:pPr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479D8" w:rsidTr="005500D3">
        <w:tc>
          <w:tcPr>
            <w:tcW w:w="567" w:type="dxa"/>
          </w:tcPr>
          <w:p w:rsidR="004479D8" w:rsidRPr="00DA25B3" w:rsidRDefault="004479D8" w:rsidP="00C023B8">
            <w:pPr>
              <w:bidi w:val="0"/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93" w:type="dxa"/>
          </w:tcPr>
          <w:p w:rsidR="004479D8" w:rsidRPr="00DA25B3" w:rsidRDefault="004479D8" w:rsidP="00DA25B3">
            <w:pPr>
              <w:spacing w:line="480" w:lineRule="auto"/>
              <w:ind w:left="36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  <w:gridSpan w:val="2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78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24" w:type="dxa"/>
          </w:tcPr>
          <w:p w:rsidR="004479D8" w:rsidRDefault="004479D8" w:rsidP="00440DFA">
            <w:pPr>
              <w:spacing w:line="48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4479D8" w:rsidRPr="00022A68" w:rsidRDefault="004479D8" w:rsidP="00DA25B3">
      <w:pPr>
        <w:spacing w:line="480" w:lineRule="auto"/>
        <w:jc w:val="both"/>
        <w:rPr>
          <w:rFonts w:cs="B Mitra"/>
          <w:sz w:val="28"/>
          <w:szCs w:val="28"/>
          <w:rtl/>
        </w:rPr>
      </w:pPr>
    </w:p>
    <w:sectPr w:rsidR="004479D8" w:rsidRPr="00022A68" w:rsidSect="005500D3">
      <w:headerReference w:type="default" r:id="rId8"/>
      <w:pgSz w:w="11907" w:h="16840" w:code="9"/>
      <w:pgMar w:top="1134" w:right="198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81" w:rsidRDefault="006F3781" w:rsidP="00675D21">
      <w:r>
        <w:separator/>
      </w:r>
    </w:p>
  </w:endnote>
  <w:endnote w:type="continuationSeparator" w:id="0">
    <w:p w:rsidR="006F3781" w:rsidRDefault="006F3781" w:rsidP="0067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harp"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Dava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81" w:rsidRDefault="006F3781" w:rsidP="00675D21">
      <w:r>
        <w:separator/>
      </w:r>
    </w:p>
  </w:footnote>
  <w:footnote w:type="continuationSeparator" w:id="0">
    <w:p w:rsidR="006F3781" w:rsidRDefault="006F3781" w:rsidP="0067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6E" w:rsidRPr="004D6E3A" w:rsidRDefault="003D25D7" w:rsidP="004A725B">
    <w:pPr>
      <w:pStyle w:val="Header"/>
      <w:rPr>
        <w:rFonts w:cs="B Mitr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6BD14BD4" wp14:editId="5756ED24">
          <wp:simplePos x="0" y="0"/>
          <wp:positionH relativeFrom="page">
            <wp:posOffset>5415280</wp:posOffset>
          </wp:positionH>
          <wp:positionV relativeFrom="paragraph">
            <wp:posOffset>-181610</wp:posOffset>
          </wp:positionV>
          <wp:extent cx="2133600" cy="1562100"/>
          <wp:effectExtent l="0" t="0" r="0" b="0"/>
          <wp:wrapSquare wrapText="bothSides"/>
          <wp:docPr id="2" name="Picture 2" descr="C:\Users\elham\AppData\Local\Microsoft\Windows\INetCache\Content.Word\header_right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ham\AppData\Local\Microsoft\Windows\INetCache\Content.Word\header_right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77D"/>
    <w:multiLevelType w:val="hybridMultilevel"/>
    <w:tmpl w:val="F93A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FD0"/>
    <w:multiLevelType w:val="hybridMultilevel"/>
    <w:tmpl w:val="9522CAAC"/>
    <w:lvl w:ilvl="0" w:tplc="AE187FCA">
      <w:start w:val="1"/>
      <w:numFmt w:val="bullet"/>
      <w:pStyle w:val="ListParagraph"/>
      <w:lvlText w:val=""/>
      <w:lvlJc w:val="left"/>
      <w:pPr>
        <w:ind w:left="720" w:hanging="360"/>
      </w:pPr>
      <w:rPr>
        <w:rFonts w:ascii="Wingdings 2" w:hAnsi="Wingdings 2" w:cs="Wingdings 2" w:hint="default"/>
        <w:position w:val="-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27B"/>
    <w:multiLevelType w:val="hybridMultilevel"/>
    <w:tmpl w:val="6754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41E"/>
    <w:multiLevelType w:val="hybridMultilevel"/>
    <w:tmpl w:val="03E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C5D"/>
    <w:multiLevelType w:val="hybridMultilevel"/>
    <w:tmpl w:val="9A764DDE"/>
    <w:lvl w:ilvl="0" w:tplc="69F2D682">
      <w:start w:val="1"/>
      <w:numFmt w:val="bullet"/>
      <w:lvlText w:val=""/>
      <w:lvlJc w:val="left"/>
      <w:pPr>
        <w:ind w:left="720" w:hanging="360"/>
      </w:pPr>
      <w:rPr>
        <w:rFonts w:ascii="Wingdings" w:hAnsi="Wingdings" w:cs="Wingdings" w:hint="default"/>
        <w:position w:val="-2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456D7"/>
    <w:multiLevelType w:val="hybridMultilevel"/>
    <w:tmpl w:val="8DDA78C4"/>
    <w:lvl w:ilvl="0" w:tplc="08C82BA6">
      <w:start w:val="1"/>
      <w:numFmt w:val="bullet"/>
      <w:lvlText w:val=""/>
      <w:lvlJc w:val="left"/>
      <w:pPr>
        <w:ind w:left="720" w:hanging="360"/>
      </w:pPr>
      <w:rPr>
        <w:rFonts w:ascii="Wingdings 2" w:hAnsi="Wingdings 2" w:cs="Wingdings 2" w:hint="default"/>
        <w:position w:val="-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C1A01"/>
    <w:multiLevelType w:val="hybridMultilevel"/>
    <w:tmpl w:val="BBB6E24C"/>
    <w:lvl w:ilvl="0" w:tplc="DDC09F9A">
      <w:start w:val="1"/>
      <w:numFmt w:val="bullet"/>
      <w:lvlText w:val="_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1DC9"/>
    <w:multiLevelType w:val="hybridMultilevel"/>
    <w:tmpl w:val="BDB20AE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63A04FD1"/>
    <w:multiLevelType w:val="hybridMultilevel"/>
    <w:tmpl w:val="7A7EB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5817"/>
    <w:multiLevelType w:val="multilevel"/>
    <w:tmpl w:val="9E92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A9114A0"/>
    <w:multiLevelType w:val="hybridMultilevel"/>
    <w:tmpl w:val="C4105220"/>
    <w:lvl w:ilvl="0" w:tplc="08C82BA6">
      <w:start w:val="1"/>
      <w:numFmt w:val="bullet"/>
      <w:lvlText w:val=""/>
      <w:lvlJc w:val="left"/>
      <w:pPr>
        <w:ind w:left="720" w:hanging="360"/>
      </w:pPr>
      <w:rPr>
        <w:rFonts w:ascii="Wingdings 2" w:hAnsi="Wingdings 2" w:cs="Wingdings 2" w:hint="default"/>
        <w:position w:val="-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9565D"/>
    <w:multiLevelType w:val="hybridMultilevel"/>
    <w:tmpl w:val="F8AC9CB4"/>
    <w:lvl w:ilvl="0" w:tplc="74DA64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7DDA"/>
    <w:multiLevelType w:val="hybridMultilevel"/>
    <w:tmpl w:val="AF223E8E"/>
    <w:lvl w:ilvl="0" w:tplc="383CA992">
      <w:start w:val="1"/>
      <w:numFmt w:val="bullet"/>
      <w:lvlText w:val="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9D"/>
    <w:rsid w:val="00017522"/>
    <w:rsid w:val="00021D16"/>
    <w:rsid w:val="00022A68"/>
    <w:rsid w:val="00037A18"/>
    <w:rsid w:val="0004437C"/>
    <w:rsid w:val="00066943"/>
    <w:rsid w:val="00085316"/>
    <w:rsid w:val="0008554D"/>
    <w:rsid w:val="00090A0A"/>
    <w:rsid w:val="000916F2"/>
    <w:rsid w:val="00093484"/>
    <w:rsid w:val="000A0005"/>
    <w:rsid w:val="000A1853"/>
    <w:rsid w:val="000E2D57"/>
    <w:rsid w:val="00122AE9"/>
    <w:rsid w:val="0014289E"/>
    <w:rsid w:val="0017482D"/>
    <w:rsid w:val="0019015C"/>
    <w:rsid w:val="00193817"/>
    <w:rsid w:val="0019526D"/>
    <w:rsid w:val="00195FA8"/>
    <w:rsid w:val="001B37A2"/>
    <w:rsid w:val="001B6106"/>
    <w:rsid w:val="001C5F54"/>
    <w:rsid w:val="001D2F7E"/>
    <w:rsid w:val="001D6589"/>
    <w:rsid w:val="00207057"/>
    <w:rsid w:val="002132F9"/>
    <w:rsid w:val="00220C1F"/>
    <w:rsid w:val="00222C30"/>
    <w:rsid w:val="00223A68"/>
    <w:rsid w:val="00223EB7"/>
    <w:rsid w:val="00257F3E"/>
    <w:rsid w:val="0026038B"/>
    <w:rsid w:val="0026669A"/>
    <w:rsid w:val="002732AA"/>
    <w:rsid w:val="002758AD"/>
    <w:rsid w:val="00276943"/>
    <w:rsid w:val="00283224"/>
    <w:rsid w:val="002832D8"/>
    <w:rsid w:val="0028352D"/>
    <w:rsid w:val="00285D58"/>
    <w:rsid w:val="00287EB6"/>
    <w:rsid w:val="002913C8"/>
    <w:rsid w:val="002D2EB0"/>
    <w:rsid w:val="002D5B6B"/>
    <w:rsid w:val="002D6E7C"/>
    <w:rsid w:val="002E1905"/>
    <w:rsid w:val="002F0B9D"/>
    <w:rsid w:val="002F5939"/>
    <w:rsid w:val="003478D5"/>
    <w:rsid w:val="00347FBF"/>
    <w:rsid w:val="003503C1"/>
    <w:rsid w:val="0035599C"/>
    <w:rsid w:val="003564E1"/>
    <w:rsid w:val="00372EF2"/>
    <w:rsid w:val="00385239"/>
    <w:rsid w:val="003B3B59"/>
    <w:rsid w:val="003C053B"/>
    <w:rsid w:val="003C3B11"/>
    <w:rsid w:val="003D25D7"/>
    <w:rsid w:val="003E19A4"/>
    <w:rsid w:val="003F2116"/>
    <w:rsid w:val="0040344D"/>
    <w:rsid w:val="00432AA5"/>
    <w:rsid w:val="00440DFA"/>
    <w:rsid w:val="004467BC"/>
    <w:rsid w:val="004479D8"/>
    <w:rsid w:val="00451DFE"/>
    <w:rsid w:val="00452380"/>
    <w:rsid w:val="004604FF"/>
    <w:rsid w:val="00475CFA"/>
    <w:rsid w:val="00481008"/>
    <w:rsid w:val="00484ADF"/>
    <w:rsid w:val="00491A3F"/>
    <w:rsid w:val="004A725B"/>
    <w:rsid w:val="004C2AA8"/>
    <w:rsid w:val="004C6A8F"/>
    <w:rsid w:val="004D537C"/>
    <w:rsid w:val="004D6E3A"/>
    <w:rsid w:val="004D745F"/>
    <w:rsid w:val="004E2B5F"/>
    <w:rsid w:val="004E2F39"/>
    <w:rsid w:val="00523BAE"/>
    <w:rsid w:val="0053426E"/>
    <w:rsid w:val="0053447E"/>
    <w:rsid w:val="005500D3"/>
    <w:rsid w:val="005637B9"/>
    <w:rsid w:val="00576D6A"/>
    <w:rsid w:val="00581E4E"/>
    <w:rsid w:val="005A5757"/>
    <w:rsid w:val="005B5023"/>
    <w:rsid w:val="005E239A"/>
    <w:rsid w:val="005F3CDB"/>
    <w:rsid w:val="005F5C7B"/>
    <w:rsid w:val="0060123C"/>
    <w:rsid w:val="00607E65"/>
    <w:rsid w:val="006371C0"/>
    <w:rsid w:val="00642730"/>
    <w:rsid w:val="00661E0F"/>
    <w:rsid w:val="00666CC4"/>
    <w:rsid w:val="00672DC4"/>
    <w:rsid w:val="00675D21"/>
    <w:rsid w:val="0068128F"/>
    <w:rsid w:val="00696B0F"/>
    <w:rsid w:val="006A773E"/>
    <w:rsid w:val="006B3B5F"/>
    <w:rsid w:val="006D2493"/>
    <w:rsid w:val="006F3781"/>
    <w:rsid w:val="00706EC4"/>
    <w:rsid w:val="00717B5E"/>
    <w:rsid w:val="00750062"/>
    <w:rsid w:val="00757440"/>
    <w:rsid w:val="00766368"/>
    <w:rsid w:val="007720A7"/>
    <w:rsid w:val="00780DE0"/>
    <w:rsid w:val="007A76F9"/>
    <w:rsid w:val="007C01A8"/>
    <w:rsid w:val="007D3C32"/>
    <w:rsid w:val="007D485B"/>
    <w:rsid w:val="007E2B87"/>
    <w:rsid w:val="007E3843"/>
    <w:rsid w:val="00800BF7"/>
    <w:rsid w:val="00814493"/>
    <w:rsid w:val="00823233"/>
    <w:rsid w:val="00831D2B"/>
    <w:rsid w:val="008512EA"/>
    <w:rsid w:val="00852105"/>
    <w:rsid w:val="008762F4"/>
    <w:rsid w:val="008803A5"/>
    <w:rsid w:val="00883817"/>
    <w:rsid w:val="008A4236"/>
    <w:rsid w:val="008B3731"/>
    <w:rsid w:val="008B7480"/>
    <w:rsid w:val="008D728B"/>
    <w:rsid w:val="008E02EA"/>
    <w:rsid w:val="008F0286"/>
    <w:rsid w:val="008F7314"/>
    <w:rsid w:val="00904A2D"/>
    <w:rsid w:val="00906013"/>
    <w:rsid w:val="00933728"/>
    <w:rsid w:val="0093411F"/>
    <w:rsid w:val="009359ED"/>
    <w:rsid w:val="009429E6"/>
    <w:rsid w:val="00945F33"/>
    <w:rsid w:val="00961192"/>
    <w:rsid w:val="00963798"/>
    <w:rsid w:val="00990D9B"/>
    <w:rsid w:val="009917E8"/>
    <w:rsid w:val="009A15D1"/>
    <w:rsid w:val="009B1692"/>
    <w:rsid w:val="009B6D11"/>
    <w:rsid w:val="009D352F"/>
    <w:rsid w:val="009E3B9D"/>
    <w:rsid w:val="009F4A6E"/>
    <w:rsid w:val="00A018F5"/>
    <w:rsid w:val="00A03347"/>
    <w:rsid w:val="00A043F3"/>
    <w:rsid w:val="00A05B5A"/>
    <w:rsid w:val="00A237A1"/>
    <w:rsid w:val="00A26503"/>
    <w:rsid w:val="00A32D57"/>
    <w:rsid w:val="00A35BF8"/>
    <w:rsid w:val="00A401D8"/>
    <w:rsid w:val="00A45241"/>
    <w:rsid w:val="00A4716B"/>
    <w:rsid w:val="00A51626"/>
    <w:rsid w:val="00A61077"/>
    <w:rsid w:val="00A762CD"/>
    <w:rsid w:val="00A76418"/>
    <w:rsid w:val="00A8430C"/>
    <w:rsid w:val="00AA34FE"/>
    <w:rsid w:val="00AA4FDC"/>
    <w:rsid w:val="00AB298B"/>
    <w:rsid w:val="00AB2B59"/>
    <w:rsid w:val="00AB541E"/>
    <w:rsid w:val="00AB6C68"/>
    <w:rsid w:val="00AE4F82"/>
    <w:rsid w:val="00AE613D"/>
    <w:rsid w:val="00B20046"/>
    <w:rsid w:val="00B5487B"/>
    <w:rsid w:val="00B617C8"/>
    <w:rsid w:val="00B61D3C"/>
    <w:rsid w:val="00B77616"/>
    <w:rsid w:val="00B94495"/>
    <w:rsid w:val="00BB4EF8"/>
    <w:rsid w:val="00BB6419"/>
    <w:rsid w:val="00BD5B4D"/>
    <w:rsid w:val="00BD6983"/>
    <w:rsid w:val="00C023B8"/>
    <w:rsid w:val="00C14700"/>
    <w:rsid w:val="00C21E16"/>
    <w:rsid w:val="00C33BEB"/>
    <w:rsid w:val="00C74FCC"/>
    <w:rsid w:val="00C83BEA"/>
    <w:rsid w:val="00C86487"/>
    <w:rsid w:val="00CB1DE9"/>
    <w:rsid w:val="00CC3AA4"/>
    <w:rsid w:val="00CC3EF5"/>
    <w:rsid w:val="00CC4D95"/>
    <w:rsid w:val="00CD1FB7"/>
    <w:rsid w:val="00CD3DDA"/>
    <w:rsid w:val="00CD4CCC"/>
    <w:rsid w:val="00CD7E19"/>
    <w:rsid w:val="00CE299E"/>
    <w:rsid w:val="00D0643B"/>
    <w:rsid w:val="00D07470"/>
    <w:rsid w:val="00D35F1E"/>
    <w:rsid w:val="00D5262C"/>
    <w:rsid w:val="00D56E7A"/>
    <w:rsid w:val="00D82D58"/>
    <w:rsid w:val="00D85C3A"/>
    <w:rsid w:val="00D86AB3"/>
    <w:rsid w:val="00D97329"/>
    <w:rsid w:val="00DA15E3"/>
    <w:rsid w:val="00DA25B3"/>
    <w:rsid w:val="00DB3AD8"/>
    <w:rsid w:val="00DE257D"/>
    <w:rsid w:val="00DF43F4"/>
    <w:rsid w:val="00DF50CA"/>
    <w:rsid w:val="00DF5383"/>
    <w:rsid w:val="00E0299B"/>
    <w:rsid w:val="00E06A03"/>
    <w:rsid w:val="00E13A14"/>
    <w:rsid w:val="00E24DBD"/>
    <w:rsid w:val="00E40294"/>
    <w:rsid w:val="00E44BF7"/>
    <w:rsid w:val="00E469AE"/>
    <w:rsid w:val="00E50C36"/>
    <w:rsid w:val="00E62696"/>
    <w:rsid w:val="00E65FD7"/>
    <w:rsid w:val="00E923E1"/>
    <w:rsid w:val="00E93BAC"/>
    <w:rsid w:val="00EC32E3"/>
    <w:rsid w:val="00F0491F"/>
    <w:rsid w:val="00F124FB"/>
    <w:rsid w:val="00F23F02"/>
    <w:rsid w:val="00F247B1"/>
    <w:rsid w:val="00F363F4"/>
    <w:rsid w:val="00F426C1"/>
    <w:rsid w:val="00F4276C"/>
    <w:rsid w:val="00F57BEB"/>
    <w:rsid w:val="00F72D29"/>
    <w:rsid w:val="00F9784A"/>
    <w:rsid w:val="00FD6FDE"/>
    <w:rsid w:val="00FE1415"/>
    <w:rsid w:val="00FE67BD"/>
    <w:rsid w:val="00FF3084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4E549-F482-40A8-AD54-A88567F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7C"/>
    <w:pPr>
      <w:bidi/>
      <w:spacing w:after="0" w:line="240" w:lineRule="auto"/>
      <w:jc w:val="lowKashida"/>
    </w:pPr>
    <w:rPr>
      <w:rFonts w:ascii="Calibri" w:hAnsi="Calibri" w:cs="Mitra"/>
      <w:sz w:val="20"/>
      <w:szCs w:val="26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26E"/>
    <w:pPr>
      <w:keepNext/>
      <w:keepLines/>
      <w:spacing w:before="480"/>
      <w:jc w:val="left"/>
      <w:outlineLvl w:val="0"/>
    </w:pPr>
    <w:rPr>
      <w:rFonts w:eastAsia="Times New Roman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47E"/>
    <w:pPr>
      <w:keepNext/>
      <w:keepLines/>
      <w:spacing w:before="240" w:after="120"/>
      <w:jc w:val="left"/>
      <w:outlineLvl w:val="1"/>
    </w:pPr>
    <w:rPr>
      <w:rFonts w:eastAsia="Times New Roman"/>
      <w:b/>
      <w:bCs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26E"/>
    <w:pPr>
      <w:keepNext/>
      <w:keepLines/>
      <w:spacing w:before="200"/>
      <w:jc w:val="left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26E"/>
    <w:pPr>
      <w:keepNext/>
      <w:keepLines/>
      <w:spacing w:before="200"/>
      <w:jc w:val="left"/>
      <w:outlineLvl w:val="3"/>
    </w:pPr>
    <w:rPr>
      <w:rFonts w:eastAsia="Times New Roman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4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42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426E"/>
  </w:style>
  <w:style w:type="character" w:customStyle="1" w:styleId="Heading1Char">
    <w:name w:val="Heading 1 Char"/>
    <w:basedOn w:val="DefaultParagraphFont"/>
    <w:link w:val="Heading1"/>
    <w:uiPriority w:val="9"/>
    <w:rsid w:val="0053426E"/>
    <w:rPr>
      <w:rFonts w:ascii="Calibri" w:eastAsia="Times New Roman" w:hAnsi="Calibri" w:cs="Nazli"/>
      <w:b/>
      <w:bCs/>
      <w:color w:val="000000"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3447E"/>
    <w:rPr>
      <w:rFonts w:ascii="Calibri" w:eastAsia="Times New Roman" w:hAnsi="Calibri" w:cs="Mitra"/>
      <w:b/>
      <w:bCs/>
      <w:color w:val="000000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3426E"/>
    <w:rPr>
      <w:rFonts w:ascii="Calibri" w:eastAsia="Times New Roman" w:hAnsi="Calibri" w:cs="Nazli"/>
      <w:b/>
      <w:bCs/>
      <w:color w:val="000000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53426E"/>
    <w:rPr>
      <w:rFonts w:ascii="Calibri" w:eastAsia="Times New Roman" w:hAnsi="Calibri" w:cs="Nazli"/>
      <w:b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53426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534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bidi="fa-IR"/>
    </w:rPr>
  </w:style>
  <w:style w:type="character" w:styleId="IntenseEmphasis">
    <w:name w:val="Intense Emphasis"/>
    <w:basedOn w:val="DefaultParagraphFont"/>
    <w:uiPriority w:val="21"/>
    <w:qFormat/>
    <w:rsid w:val="0053426E"/>
    <w:rPr>
      <w:b/>
      <w:b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26E"/>
    <w:pPr>
      <w:pBdr>
        <w:bottom w:val="single" w:sz="4" w:space="4" w:color="4F81BD"/>
      </w:pBdr>
      <w:spacing w:before="200" w:after="280"/>
      <w:ind w:left="936" w:right="936"/>
    </w:pPr>
    <w:rPr>
      <w:b/>
      <w:b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26E"/>
    <w:rPr>
      <w:rFonts w:ascii="Calibri" w:eastAsia="Calibri" w:hAnsi="Calibri" w:cs="Nazli"/>
      <w:b/>
      <w:bCs/>
      <w:color w:val="4F81BD"/>
      <w:sz w:val="20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2732AA"/>
    <w:pPr>
      <w:numPr>
        <w:numId w:val="6"/>
      </w:numPr>
      <w:ind w:left="254" w:hanging="283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426E"/>
    <w:rPr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3426E"/>
    <w:rPr>
      <w:rFonts w:ascii="Calibri" w:eastAsia="Calibri" w:hAnsi="Calibri" w:cs="Nazli"/>
      <w:color w:val="000000"/>
      <w:sz w:val="20"/>
      <w:szCs w:val="24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26E"/>
    <w:pPr>
      <w:numPr>
        <w:ilvl w:val="1"/>
      </w:numPr>
      <w:jc w:val="left"/>
    </w:pPr>
    <w:rPr>
      <w:rFonts w:eastAsia="Times New Roman"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26E"/>
    <w:rPr>
      <w:rFonts w:ascii="Calibri" w:eastAsia="Times New Roman" w:hAnsi="Calibri" w:cs="Nazli"/>
      <w:color w:val="4F81BD"/>
      <w:spacing w:val="15"/>
      <w:sz w:val="24"/>
      <w:szCs w:val="24"/>
      <w:lang w:bidi="fa-IR"/>
    </w:rPr>
  </w:style>
  <w:style w:type="character" w:styleId="SubtleEmphasis">
    <w:name w:val="Subtle Emphasis"/>
    <w:basedOn w:val="DefaultParagraphFont"/>
    <w:uiPriority w:val="19"/>
    <w:qFormat/>
    <w:rsid w:val="005342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5D21"/>
    <w:pPr>
      <w:contextualSpacing/>
      <w:jc w:val="left"/>
    </w:pPr>
    <w:rPr>
      <w:rFonts w:eastAsia="Times New Roman"/>
      <w:b/>
      <w:color w:val="4A442A" w:themeColor="background2" w:themeShade="4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D21"/>
    <w:rPr>
      <w:rFonts w:ascii="Calibri" w:eastAsia="Times New Roman" w:hAnsi="Calibri" w:cs="Mitra"/>
      <w:b/>
      <w:color w:val="4A442A" w:themeColor="background2" w:themeShade="40"/>
      <w:kern w:val="28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7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D21"/>
    <w:rPr>
      <w:rFonts w:ascii="Calibri" w:hAnsi="Calibri" w:cs="Mitra"/>
      <w:sz w:val="20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D21"/>
    <w:rPr>
      <w:rFonts w:ascii="Calibri" w:hAnsi="Calibri" w:cs="Mitra"/>
      <w:sz w:val="20"/>
      <w:szCs w:val="26"/>
      <w:lang w:bidi="fa-IR"/>
    </w:rPr>
  </w:style>
  <w:style w:type="table" w:styleId="TableGrid">
    <w:name w:val="Table Grid"/>
    <w:basedOn w:val="TableNormal"/>
    <w:uiPriority w:val="59"/>
    <w:rsid w:val="00750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پرسش"/>
    <w:basedOn w:val="Normal"/>
    <w:qFormat/>
    <w:rsid w:val="001D2F7E"/>
    <w:pPr>
      <w:spacing w:after="120"/>
      <w:jc w:val="left"/>
    </w:pPr>
  </w:style>
  <w:style w:type="paragraph" w:customStyle="1" w:styleId="a0">
    <w:name w:val="جدول ۱"/>
    <w:basedOn w:val="Normal"/>
    <w:qFormat/>
    <w:rsid w:val="00750062"/>
    <w:rPr>
      <w:sz w:val="16"/>
      <w:szCs w:val="22"/>
    </w:rPr>
  </w:style>
  <w:style w:type="paragraph" w:customStyle="1" w:styleId="a1">
    <w:name w:val="پرسش، انتخاب‌ها"/>
    <w:basedOn w:val="a"/>
    <w:qFormat/>
    <w:rsid w:val="00FE1415"/>
    <w:pPr>
      <w:spacing w:before="60" w:after="0"/>
      <w:ind w:left="397"/>
      <w:contextualSpacing/>
    </w:pPr>
    <w:rPr>
      <w:b/>
      <w:bCs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93"/>
    <w:rPr>
      <w:rFonts w:ascii="Tahoma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814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9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93"/>
    <w:rPr>
      <w:rFonts w:ascii="Calibri" w:hAnsi="Calibri" w:cs="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93"/>
    <w:rPr>
      <w:rFonts w:ascii="Calibri" w:hAnsi="Calibri" w:cs="Mitra"/>
      <w:b/>
      <w:bCs/>
      <w:sz w:val="20"/>
      <w:szCs w:val="20"/>
      <w:lang w:bidi="fa-IR"/>
    </w:rPr>
  </w:style>
  <w:style w:type="paragraph" w:styleId="Revision">
    <w:name w:val="Revision"/>
    <w:hidden/>
    <w:uiPriority w:val="99"/>
    <w:semiHidden/>
    <w:rsid w:val="00283224"/>
    <w:pPr>
      <w:spacing w:after="0" w:line="240" w:lineRule="auto"/>
    </w:pPr>
    <w:rPr>
      <w:rFonts w:ascii="Calibri" w:hAnsi="Calibri" w:cs="Mitra"/>
      <w:sz w:val="20"/>
      <w:szCs w:val="26"/>
      <w:lang w:bidi="fa-IR"/>
    </w:rPr>
  </w:style>
  <w:style w:type="paragraph" w:customStyle="1" w:styleId="a2">
    <w:name w:val="توضیح"/>
    <w:basedOn w:val="a1"/>
    <w:qFormat/>
    <w:rsid w:val="006D2493"/>
    <w:pPr>
      <w:spacing w:after="960"/>
    </w:pPr>
  </w:style>
  <w:style w:type="paragraph" w:customStyle="1" w:styleId="a3">
    <w:name w:val="پرسشنامه"/>
    <w:basedOn w:val="a"/>
    <w:qFormat/>
    <w:rsid w:val="0026669A"/>
    <w:pPr>
      <w:spacing w:before="40" w:after="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Documents\Word%20Templates\Template%208804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BF6F-8F40-4484-B5D6-2F2FAF2C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880420</Template>
  <TotalTime>214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Rahimzadeh</dc:creator>
  <cp:lastModifiedBy>Windows User</cp:lastModifiedBy>
  <cp:revision>12</cp:revision>
  <cp:lastPrinted>2018-04-11T05:06:00Z</cp:lastPrinted>
  <dcterms:created xsi:type="dcterms:W3CDTF">2018-03-04T07:11:00Z</dcterms:created>
  <dcterms:modified xsi:type="dcterms:W3CDTF">2020-12-08T08:49:00Z</dcterms:modified>
</cp:coreProperties>
</file>